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D03" w14:textId="1D201C00" w:rsidR="00BC2F28" w:rsidRPr="00432087" w:rsidRDefault="00432087" w:rsidP="00BC2F28">
      <w:pPr>
        <w:jc w:val="center"/>
        <w:rPr>
          <w:rFonts w:cs="Arial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CE2EB" wp14:editId="54611AE1">
            <wp:simplePos x="0" y="0"/>
            <wp:positionH relativeFrom="column">
              <wp:posOffset>4866198</wp:posOffset>
            </wp:positionH>
            <wp:positionV relativeFrom="paragraph">
              <wp:posOffset>9801</wp:posOffset>
            </wp:positionV>
            <wp:extent cx="1160780" cy="1071245"/>
            <wp:effectExtent l="0" t="0" r="1270" b="0"/>
            <wp:wrapNone/>
            <wp:docPr id="35" name="Picture 2" descr="lets talk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ts talk tee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 t="6543" b="2944"/>
                    <a:stretch/>
                  </pic:blipFill>
                  <pic:spPr bwMode="auto">
                    <a:xfrm>
                      <a:off x="0" y="0"/>
                      <a:ext cx="11607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0D05" w:rsidRPr="00432087">
        <w:rPr>
          <w:rFonts w:cs="Arial"/>
          <w:b/>
          <w:color w:val="7030A0"/>
          <w:sz w:val="28"/>
          <w:szCs w:val="28"/>
        </w:rPr>
        <w:t>Te</w:t>
      </w:r>
      <w:proofErr w:type="spellEnd"/>
      <w:r w:rsidR="00DA0D05" w:rsidRPr="00432087">
        <w:rPr>
          <w:rFonts w:cs="Arial"/>
          <w:b/>
          <w:color w:val="7030A0"/>
          <w:sz w:val="28"/>
          <w:szCs w:val="28"/>
        </w:rPr>
        <w:t xml:space="preserve"> </w:t>
      </w:r>
      <w:proofErr w:type="spellStart"/>
      <w:r w:rsidR="00BC2F28" w:rsidRPr="00432087">
        <w:rPr>
          <w:rFonts w:cs="Arial"/>
          <w:b/>
          <w:color w:val="7030A0"/>
          <w:sz w:val="28"/>
          <w:szCs w:val="28"/>
        </w:rPr>
        <w:t>Hā</w:t>
      </w:r>
      <w:proofErr w:type="spellEnd"/>
      <w:r w:rsidR="00BC2F28" w:rsidRPr="00432087">
        <w:rPr>
          <w:rFonts w:cs="Arial"/>
          <w:b/>
          <w:color w:val="7030A0"/>
          <w:sz w:val="28"/>
          <w:szCs w:val="28"/>
        </w:rPr>
        <w:t xml:space="preserve"> o Aoraki – </w:t>
      </w:r>
      <w:r w:rsidR="00BC2F28" w:rsidRPr="00432087">
        <w:rPr>
          <w:rFonts w:cs="Arial"/>
          <w:b/>
          <w:i/>
          <w:color w:val="7030A0"/>
          <w:sz w:val="28"/>
          <w:szCs w:val="28"/>
        </w:rPr>
        <w:t>The Breath of Aoraki</w:t>
      </w:r>
    </w:p>
    <w:p w14:paraId="6A05A48C" w14:textId="1E9389F4" w:rsidR="00BC2F28" w:rsidRDefault="00BC2F28" w:rsidP="00BC2F28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South Canterbury </w:t>
      </w:r>
      <w:r w:rsidR="008C4FF1" w:rsidRPr="00BD2E9A">
        <w:rPr>
          <w:rFonts w:cs="Arial"/>
          <w:b/>
          <w:sz w:val="28"/>
          <w:szCs w:val="28"/>
        </w:rPr>
        <w:t>Tooth</w:t>
      </w:r>
      <w:r w:rsidR="00FF4452">
        <w:rPr>
          <w:rFonts w:cs="Arial"/>
          <w:b/>
          <w:sz w:val="28"/>
          <w:szCs w:val="28"/>
        </w:rPr>
        <w:t>b</w:t>
      </w:r>
      <w:r w:rsidR="008C4FF1" w:rsidRPr="00BD2E9A">
        <w:rPr>
          <w:rFonts w:cs="Arial"/>
          <w:b/>
          <w:sz w:val="28"/>
          <w:szCs w:val="28"/>
        </w:rPr>
        <w:t xml:space="preserve">rushing </w:t>
      </w:r>
      <w:proofErr w:type="spellStart"/>
      <w:r w:rsidR="00A330A1">
        <w:rPr>
          <w:rFonts w:cs="Arial"/>
          <w:b/>
          <w:sz w:val="28"/>
          <w:szCs w:val="28"/>
        </w:rPr>
        <w:t>Programme</w:t>
      </w:r>
      <w:proofErr w:type="spellEnd"/>
    </w:p>
    <w:p w14:paraId="798A3FFC" w14:textId="585CACF3" w:rsidR="008C4FF1" w:rsidRPr="00BC2F28" w:rsidRDefault="00BC2F28" w:rsidP="00BC2F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BD2E9A">
        <w:rPr>
          <w:rFonts w:cs="Arial"/>
          <w:sz w:val="28"/>
          <w:szCs w:val="28"/>
        </w:rPr>
        <w:t>rotecting</w:t>
      </w:r>
      <w:r>
        <w:rPr>
          <w:rFonts w:cs="Arial"/>
          <w:sz w:val="28"/>
          <w:szCs w:val="28"/>
        </w:rPr>
        <w:t xml:space="preserve"> the smiles of</w:t>
      </w:r>
      <w:r w:rsidR="00BD2E9A">
        <w:rPr>
          <w:rFonts w:cs="Arial"/>
          <w:sz w:val="28"/>
          <w:szCs w:val="28"/>
        </w:rPr>
        <w:t xml:space="preserve"> our </w:t>
      </w:r>
      <w:r w:rsidR="00E7130D">
        <w:rPr>
          <w:rFonts w:cs="Arial"/>
          <w:sz w:val="28"/>
          <w:szCs w:val="28"/>
        </w:rPr>
        <w:t>T</w:t>
      </w:r>
      <w:r w:rsidR="00BD2E9A" w:rsidRPr="00BD2E9A">
        <w:rPr>
          <w:rFonts w:cs="Arial"/>
          <w:sz w:val="28"/>
          <w:szCs w:val="28"/>
        </w:rPr>
        <w:t>amariki</w:t>
      </w:r>
    </w:p>
    <w:p w14:paraId="47C5943E" w14:textId="77777777" w:rsidR="008741A8" w:rsidRDefault="008741A8" w:rsidP="006204E9">
      <w:pPr>
        <w:jc w:val="both"/>
        <w:rPr>
          <w:rFonts w:cs="Arial"/>
          <w:szCs w:val="22"/>
        </w:rPr>
      </w:pPr>
    </w:p>
    <w:p w14:paraId="01D4E55F" w14:textId="77777777" w:rsidR="000040FD" w:rsidRPr="00F73866" w:rsidRDefault="00F73866" w:rsidP="006204E9">
      <w:pPr>
        <w:jc w:val="both"/>
        <w:rPr>
          <w:rFonts w:asciiTheme="majorHAnsi" w:hAnsiTheme="majorHAnsi" w:cs="Arial"/>
          <w:i/>
          <w:szCs w:val="22"/>
        </w:rPr>
      </w:pPr>
      <w:r w:rsidRPr="00F73866">
        <w:rPr>
          <w:rFonts w:asciiTheme="majorHAnsi" w:hAnsiTheme="majorHAnsi" w:cs="Arial"/>
          <w:i/>
          <w:szCs w:val="22"/>
        </w:rPr>
        <w:t>…</w:t>
      </w:r>
      <w:r w:rsidRPr="00435B3A">
        <w:rPr>
          <w:rFonts w:asciiTheme="majorHAnsi" w:hAnsiTheme="majorHAnsi" w:cs="Arial"/>
          <w:i/>
          <w:color w:val="FF0000"/>
          <w:szCs w:val="22"/>
        </w:rPr>
        <w:t>date</w:t>
      </w:r>
      <w:r w:rsidRPr="00F73866">
        <w:rPr>
          <w:rFonts w:asciiTheme="majorHAnsi" w:hAnsiTheme="majorHAnsi" w:cs="Arial"/>
          <w:i/>
          <w:szCs w:val="22"/>
        </w:rPr>
        <w:t>…</w:t>
      </w:r>
    </w:p>
    <w:p w14:paraId="5F700EA1" w14:textId="77777777" w:rsidR="008741A8" w:rsidRDefault="008741A8" w:rsidP="006204E9">
      <w:pPr>
        <w:jc w:val="both"/>
        <w:rPr>
          <w:rFonts w:cs="Arial"/>
          <w:szCs w:val="22"/>
        </w:rPr>
      </w:pPr>
    </w:p>
    <w:p w14:paraId="68EE1B44" w14:textId="77777777" w:rsidR="006204E9" w:rsidRPr="00E36CC9" w:rsidRDefault="00E36CC9" w:rsidP="006204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Kia </w:t>
      </w:r>
      <w:proofErr w:type="spellStart"/>
      <w:r>
        <w:rPr>
          <w:rFonts w:cs="Arial"/>
          <w:szCs w:val="22"/>
        </w:rPr>
        <w:t>ora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koutou</w:t>
      </w:r>
      <w:proofErr w:type="spellEnd"/>
      <w:r w:rsidRPr="00E36CC9">
        <w:rPr>
          <w:rFonts w:cs="Arial"/>
          <w:szCs w:val="22"/>
        </w:rPr>
        <w:t xml:space="preserve"> </w:t>
      </w:r>
    </w:p>
    <w:p w14:paraId="1198FC50" w14:textId="77777777" w:rsidR="006204E9" w:rsidRPr="00E36CC9" w:rsidRDefault="006204E9" w:rsidP="006204E9">
      <w:pPr>
        <w:jc w:val="both"/>
        <w:rPr>
          <w:rFonts w:cs="Arial"/>
          <w:szCs w:val="22"/>
        </w:rPr>
      </w:pPr>
    </w:p>
    <w:p w14:paraId="01BD92C2" w14:textId="77777777" w:rsidR="00432087" w:rsidRDefault="00432087" w:rsidP="00432087">
      <w:pPr>
        <w:pStyle w:val="NoSpacing"/>
      </w:pPr>
      <w:r>
        <w:t xml:space="preserve">At </w:t>
      </w:r>
      <w:r w:rsidRPr="00F73866">
        <w:rPr>
          <w:rFonts w:asciiTheme="majorHAnsi" w:hAnsiTheme="majorHAnsi"/>
          <w:i/>
        </w:rPr>
        <w:t>…</w:t>
      </w:r>
      <w:r w:rsidRPr="00435B3A">
        <w:rPr>
          <w:rFonts w:asciiTheme="majorHAnsi" w:hAnsiTheme="majorHAnsi"/>
          <w:i/>
          <w:color w:val="FF0000"/>
        </w:rPr>
        <w:t xml:space="preserve">name of education setting </w:t>
      </w:r>
      <w:r w:rsidRPr="00F73866">
        <w:rPr>
          <w:rFonts w:asciiTheme="majorHAnsi" w:hAnsiTheme="majorHAnsi"/>
          <w:i/>
        </w:rPr>
        <w:t>…</w:t>
      </w:r>
      <w:r>
        <w:t xml:space="preserve"> we </w:t>
      </w:r>
      <w:proofErr w:type="spellStart"/>
      <w:r>
        <w:t>recognise</w:t>
      </w:r>
      <w:proofErr w:type="spellEnd"/>
      <w:r>
        <w:t xml:space="preserve"> the importance of oral health of </w:t>
      </w:r>
      <w:proofErr w:type="spellStart"/>
      <w:r>
        <w:t>tamariki</w:t>
      </w:r>
      <w:proofErr w:type="spellEnd"/>
      <w:r>
        <w:t xml:space="preserve"> so we have partnered with </w:t>
      </w:r>
      <w:bookmarkStart w:id="0" w:name="_Hlk72219693"/>
      <w:r>
        <w:t>South Canterbury DHB, Community and Public Health, Community Dental Service</w:t>
      </w:r>
      <w:r w:rsidRPr="00D328AD">
        <w:t xml:space="preserve"> </w:t>
      </w:r>
      <w:r>
        <w:t xml:space="preserve">and </w:t>
      </w:r>
      <w:proofErr w:type="spellStart"/>
      <w:r>
        <w:t>Arowhenua</w:t>
      </w:r>
      <w:proofErr w:type="spellEnd"/>
      <w:r>
        <w:t xml:space="preserve"> Whānau Services </w:t>
      </w:r>
      <w:bookmarkEnd w:id="0"/>
      <w:r>
        <w:t xml:space="preserve">to start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Hā</w:t>
      </w:r>
      <w:proofErr w:type="spellEnd"/>
      <w:r>
        <w:t xml:space="preserve"> o </w:t>
      </w:r>
      <w:bookmarkStart w:id="1" w:name="_Hlk73019754"/>
      <w:r>
        <w:t xml:space="preserve">Aoraki </w:t>
      </w:r>
      <w:r w:rsidRPr="005721D8">
        <w:rPr>
          <w:i/>
        </w:rPr>
        <w:t>(</w:t>
      </w:r>
      <w:r>
        <w:rPr>
          <w:i/>
        </w:rPr>
        <w:t xml:space="preserve">The Breath of Aoraki) – </w:t>
      </w:r>
      <w:r w:rsidRPr="005721D8">
        <w:t>South Canterbury</w:t>
      </w:r>
      <w:r>
        <w:rPr>
          <w:i/>
        </w:rPr>
        <w:t xml:space="preserve"> </w:t>
      </w:r>
      <w:r>
        <w:t xml:space="preserve">Toothbrushing </w:t>
      </w:r>
      <w:proofErr w:type="spellStart"/>
      <w:r>
        <w:t>Programme</w:t>
      </w:r>
      <w:proofErr w:type="spellEnd"/>
      <w:r>
        <w:t>.</w:t>
      </w:r>
      <w:bookmarkEnd w:id="1"/>
      <w:r>
        <w:t xml:space="preserve"> Toothbrushing </w:t>
      </w:r>
      <w:proofErr w:type="spellStart"/>
      <w:r>
        <w:t>programmes</w:t>
      </w:r>
      <w:proofErr w:type="spellEnd"/>
      <w:r>
        <w:t xml:space="preserve"> in Aotearoa New Zealand and overseas education settings have been shown to make a real positive difference to </w:t>
      </w:r>
      <w:proofErr w:type="spellStart"/>
      <w:r>
        <w:t>tamariki</w:t>
      </w:r>
      <w:proofErr w:type="spellEnd"/>
      <w:r>
        <w:t xml:space="preserve"> oral health. </w:t>
      </w:r>
    </w:p>
    <w:p w14:paraId="60B3DA5E" w14:textId="77777777" w:rsidR="00432087" w:rsidRDefault="00432087" w:rsidP="00432087">
      <w:pPr>
        <w:pStyle w:val="NoSpacing"/>
      </w:pPr>
    </w:p>
    <w:p w14:paraId="6ECD2356" w14:textId="7D8DCD26" w:rsidR="00432087" w:rsidRDefault="00432087" w:rsidP="00432087">
      <w:pPr>
        <w:pStyle w:val="NoSpacing"/>
      </w:pPr>
      <w:r>
        <w:t xml:space="preserve">Locally, the </w:t>
      </w:r>
      <w:proofErr w:type="spellStart"/>
      <w:r>
        <w:t>programme</w:t>
      </w:r>
      <w:proofErr w:type="spellEnd"/>
      <w:r>
        <w:t xml:space="preserve"> has been piloted in He Manu Hou, an Early Childhood Setting, and </w:t>
      </w:r>
      <w:proofErr w:type="spellStart"/>
      <w:r>
        <w:t>Arowhenua</w:t>
      </w:r>
      <w:proofErr w:type="spellEnd"/>
      <w:r>
        <w:t xml:space="preserve"> Māori School and is now being offered to </w:t>
      </w:r>
      <w:r w:rsidR="0079764A">
        <w:t>a selection of</w:t>
      </w:r>
      <w:r>
        <w:t xml:space="preserve"> Early Childhood Centre’s and Junior Primary Schools in South Canterbury. </w:t>
      </w:r>
    </w:p>
    <w:p w14:paraId="4ED18D42" w14:textId="77777777" w:rsidR="00432087" w:rsidRDefault="00432087" w:rsidP="00432087">
      <w:pPr>
        <w:pStyle w:val="NoSpacing"/>
      </w:pPr>
    </w:p>
    <w:p w14:paraId="5824EFEC" w14:textId="77777777" w:rsidR="00432087" w:rsidRPr="00506502" w:rsidRDefault="00432087" w:rsidP="00432087">
      <w:pPr>
        <w:pStyle w:val="NoSpacing"/>
        <w:rPr>
          <w:b/>
        </w:rPr>
      </w:pPr>
      <w:r w:rsidRPr="00506502">
        <w:rPr>
          <w:b/>
        </w:rPr>
        <w:t xml:space="preserve">As part of </w:t>
      </w:r>
      <w:proofErr w:type="spellStart"/>
      <w:r w:rsidRPr="00506502">
        <w:rPr>
          <w:b/>
        </w:rPr>
        <w:t>Te</w:t>
      </w:r>
      <w:proofErr w:type="spellEnd"/>
      <w:r w:rsidRPr="00506502">
        <w:rPr>
          <w:b/>
        </w:rPr>
        <w:t xml:space="preserve"> </w:t>
      </w:r>
      <w:proofErr w:type="spellStart"/>
      <w:r w:rsidRPr="00506502">
        <w:rPr>
          <w:b/>
        </w:rPr>
        <w:t>Hā</w:t>
      </w:r>
      <w:proofErr w:type="spellEnd"/>
      <w:r w:rsidRPr="00506502">
        <w:rPr>
          <w:b/>
        </w:rPr>
        <w:t xml:space="preserve"> o Aoraki toothbrushing </w:t>
      </w:r>
      <w:proofErr w:type="spellStart"/>
      <w:r w:rsidRPr="00506502">
        <w:rPr>
          <w:b/>
        </w:rPr>
        <w:t>programme</w:t>
      </w:r>
      <w:proofErr w:type="spellEnd"/>
      <w:r w:rsidRPr="00506502">
        <w:rPr>
          <w:b/>
        </w:rPr>
        <w:t xml:space="preserve">, </w:t>
      </w:r>
      <w:proofErr w:type="spellStart"/>
      <w:r w:rsidRPr="00506502">
        <w:rPr>
          <w:b/>
        </w:rPr>
        <w:t>tamariki</w:t>
      </w:r>
      <w:proofErr w:type="spellEnd"/>
      <w:r w:rsidRPr="00506502">
        <w:rPr>
          <w:b/>
        </w:rPr>
        <w:t xml:space="preserve"> will: </w:t>
      </w:r>
    </w:p>
    <w:p w14:paraId="1C150D80" w14:textId="77777777" w:rsidR="00432087" w:rsidRPr="00FD3909" w:rsidRDefault="00432087" w:rsidP="00432087">
      <w:pPr>
        <w:pStyle w:val="ListParagraph"/>
        <w:numPr>
          <w:ilvl w:val="0"/>
          <w:numId w:val="4"/>
        </w:numPr>
      </w:pPr>
      <w:r w:rsidRPr="00E36CC9">
        <w:t>B</w:t>
      </w:r>
      <w:r w:rsidRPr="00FD3909">
        <w:t xml:space="preserve">rush their teeth </w:t>
      </w:r>
      <w:r>
        <w:t xml:space="preserve">once a day at </w:t>
      </w:r>
      <w:r w:rsidRPr="00435B3A">
        <w:rPr>
          <w:rFonts w:asciiTheme="majorHAnsi" w:hAnsiTheme="majorHAnsi"/>
          <w:i/>
          <w:color w:val="FF0000"/>
        </w:rPr>
        <w:t xml:space="preserve">name of education setting </w:t>
      </w:r>
      <w:r w:rsidRPr="007526D7">
        <w:t>with fluoride toothpaste</w:t>
      </w:r>
      <w:r>
        <w:t xml:space="preserve"> to help strengthen and protect teeth</w:t>
      </w:r>
    </w:p>
    <w:p w14:paraId="6EB39607" w14:textId="77777777" w:rsidR="00432087" w:rsidRPr="00FD3909" w:rsidRDefault="00432087" w:rsidP="00432087">
      <w:pPr>
        <w:pStyle w:val="ListParagraph"/>
        <w:numPr>
          <w:ilvl w:val="0"/>
          <w:numId w:val="4"/>
        </w:numPr>
      </w:pPr>
      <w:r w:rsidRPr="00E36CC9">
        <w:t>Be</w:t>
      </w:r>
      <w:r w:rsidRPr="00FD3909">
        <w:t xml:space="preserve"> supervised when brushing </w:t>
      </w:r>
    </w:p>
    <w:p w14:paraId="7A8F8306" w14:textId="77777777" w:rsidR="00432087" w:rsidRPr="00E36CC9" w:rsidRDefault="00432087" w:rsidP="00432087">
      <w:pPr>
        <w:pStyle w:val="ListParagraph"/>
        <w:numPr>
          <w:ilvl w:val="0"/>
          <w:numId w:val="4"/>
        </w:numPr>
      </w:pPr>
      <w:r w:rsidRPr="00E36CC9">
        <w:t xml:space="preserve">Have their own toothbrush which is </w:t>
      </w:r>
      <w:r>
        <w:t xml:space="preserve">hygienically </w:t>
      </w:r>
      <w:r w:rsidRPr="00E36CC9">
        <w:t xml:space="preserve">stored </w:t>
      </w:r>
      <w:r>
        <w:t>and cleaned regularly</w:t>
      </w:r>
    </w:p>
    <w:p w14:paraId="6EA28060" w14:textId="77777777" w:rsidR="00432087" w:rsidRDefault="00432087" w:rsidP="00432087">
      <w:pPr>
        <w:pStyle w:val="ListParagraph"/>
        <w:numPr>
          <w:ilvl w:val="0"/>
          <w:numId w:val="4"/>
        </w:numPr>
      </w:pPr>
      <w:r>
        <w:t xml:space="preserve">Be encouraged to continue to brush </w:t>
      </w:r>
      <w:r w:rsidRPr="00E36CC9">
        <w:t xml:space="preserve">twice </w:t>
      </w:r>
      <w:r>
        <w:t>a day</w:t>
      </w:r>
      <w:r w:rsidRPr="00E36CC9">
        <w:t xml:space="preserve"> a</w:t>
      </w:r>
      <w:r>
        <w:t>t home with fluoride toothpaste</w:t>
      </w:r>
      <w:r w:rsidRPr="00E36CC9">
        <w:t xml:space="preserve"> </w:t>
      </w:r>
    </w:p>
    <w:p w14:paraId="6B23E52C" w14:textId="77777777" w:rsidR="00432087" w:rsidRPr="00E36CC9" w:rsidRDefault="00432087" w:rsidP="00432087">
      <w:pPr>
        <w:pStyle w:val="ListParagraph"/>
        <w:numPr>
          <w:ilvl w:val="0"/>
          <w:numId w:val="4"/>
        </w:numPr>
      </w:pPr>
      <w:r>
        <w:t xml:space="preserve">Have oral health messages woven into the daily </w:t>
      </w:r>
      <w:proofErr w:type="spellStart"/>
      <w:r>
        <w:t>programme</w:t>
      </w:r>
      <w:proofErr w:type="spellEnd"/>
      <w:r>
        <w:t xml:space="preserve"> at </w:t>
      </w:r>
      <w:r w:rsidRPr="00435B3A">
        <w:rPr>
          <w:rFonts w:asciiTheme="majorHAnsi" w:hAnsiTheme="majorHAnsi"/>
          <w:i/>
          <w:color w:val="FF0000"/>
        </w:rPr>
        <w:t>name of education setting</w:t>
      </w:r>
      <w:r>
        <w:t>.</w:t>
      </w:r>
    </w:p>
    <w:p w14:paraId="5B1BC464" w14:textId="77777777" w:rsidR="00432087" w:rsidRDefault="00432087" w:rsidP="00432087">
      <w:pPr>
        <w:pStyle w:val="NoSpacing"/>
        <w:rPr>
          <w:rFonts w:cs="Arial"/>
        </w:rPr>
      </w:pPr>
    </w:p>
    <w:p w14:paraId="534A1076" w14:textId="5BA20C31" w:rsidR="00432087" w:rsidRDefault="00432087" w:rsidP="00432087">
      <w:pPr>
        <w:pStyle w:val="NoSpacing"/>
      </w:pPr>
      <w:r>
        <w:rPr>
          <w:rFonts w:cs="Arial"/>
        </w:rPr>
        <w:t xml:space="preserve">As part of good oral health, we encourage all </w:t>
      </w:r>
      <w:proofErr w:type="spellStart"/>
      <w:r>
        <w:rPr>
          <w:rFonts w:cs="Arial"/>
        </w:rPr>
        <w:t>tamariki</w:t>
      </w:r>
      <w:proofErr w:type="spellEnd"/>
      <w:r>
        <w:rPr>
          <w:rFonts w:cs="Arial"/>
        </w:rPr>
        <w:t xml:space="preserve"> to be enrolled </w:t>
      </w:r>
      <w:r w:rsidR="0079764A">
        <w:rPr>
          <w:rFonts w:cs="Arial"/>
        </w:rPr>
        <w:t xml:space="preserve">with </w:t>
      </w:r>
      <w:r>
        <w:rPr>
          <w:rFonts w:cs="Arial"/>
        </w:rPr>
        <w:t>the Community Dental Service that provides FREE dental care from birth till School Year 8. Call</w:t>
      </w:r>
      <w:r w:rsidRPr="008968BC">
        <w:rPr>
          <w:rFonts w:cs="Arial"/>
        </w:rPr>
        <w:t xml:space="preserve"> 0800 846 983 </w:t>
      </w:r>
      <w:r>
        <w:rPr>
          <w:rFonts w:cs="Arial"/>
        </w:rPr>
        <w:t xml:space="preserve">or email </w:t>
      </w:r>
      <w:hyperlink r:id="rId8" w:tgtFrame="_blank" w:history="1">
        <w:r w:rsidRPr="008968BC">
          <w:rPr>
            <w:u w:val="single"/>
          </w:rPr>
          <w:t>commdental@cdhb.health.nz</w:t>
        </w:r>
      </w:hyperlink>
      <w:r>
        <w:t xml:space="preserve"> to enrol, make an appointment or update contact details.</w:t>
      </w:r>
    </w:p>
    <w:p w14:paraId="5B665A6E" w14:textId="77777777" w:rsidR="00432087" w:rsidRDefault="00432087" w:rsidP="00432087">
      <w:pPr>
        <w:pStyle w:val="NoSpacing"/>
      </w:pPr>
    </w:p>
    <w:p w14:paraId="00A80675" w14:textId="77777777" w:rsidR="00432087" w:rsidRDefault="00432087" w:rsidP="00432087">
      <w:pPr>
        <w:pStyle w:val="NoSpacing"/>
      </w:pPr>
      <w:r>
        <w:t>We plan to start daily toothbrushing on: _____________________</w:t>
      </w:r>
    </w:p>
    <w:p w14:paraId="490C5779" w14:textId="77777777" w:rsidR="00432087" w:rsidRPr="008968BC" w:rsidRDefault="00432087" w:rsidP="00432087">
      <w:pPr>
        <w:pStyle w:val="NoSpacing"/>
        <w:rPr>
          <w:rFonts w:cs="Arial"/>
        </w:rPr>
      </w:pPr>
    </w:p>
    <w:p w14:paraId="798493CC" w14:textId="77777777" w:rsidR="00432087" w:rsidRDefault="00432087" w:rsidP="00432087">
      <w:pPr>
        <w:jc w:val="both"/>
      </w:pPr>
      <w:r>
        <w:rPr>
          <w:rFonts w:cs="Arial"/>
        </w:rPr>
        <w:t xml:space="preserve">If you have any questions about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Hā</w:t>
      </w:r>
      <w:proofErr w:type="spellEnd"/>
      <w:r>
        <w:rPr>
          <w:rFonts w:cs="Arial"/>
        </w:rPr>
        <w:t xml:space="preserve"> o Aoraki please k</w:t>
      </w:r>
      <w:proofErr w:type="spellStart"/>
      <w:r>
        <w:rPr>
          <w:rFonts w:cs="Arial"/>
          <w:lang w:val="mi-NZ"/>
        </w:rPr>
        <w:t>ōrero</w:t>
      </w:r>
      <w:proofErr w:type="spellEnd"/>
      <w:r>
        <w:rPr>
          <w:rFonts w:cs="Arial"/>
          <w:lang w:val="mi-NZ"/>
        </w:rPr>
        <w:t xml:space="preserve"> </w:t>
      </w:r>
      <w:r>
        <w:rPr>
          <w:rFonts w:cs="Arial"/>
        </w:rPr>
        <w:t xml:space="preserve">with one of the </w:t>
      </w:r>
      <w:proofErr w:type="spellStart"/>
      <w:r>
        <w:rPr>
          <w:rFonts w:cs="Arial"/>
        </w:rPr>
        <w:t>kaiako</w:t>
      </w:r>
      <w:proofErr w:type="spellEnd"/>
      <w:r>
        <w:rPr>
          <w:rFonts w:cs="Arial"/>
        </w:rPr>
        <w:t xml:space="preserve">. </w:t>
      </w:r>
    </w:p>
    <w:p w14:paraId="0CA48CE9" w14:textId="77777777" w:rsidR="000005E5" w:rsidRDefault="000005E5" w:rsidP="00C23D5A">
      <w:pPr>
        <w:jc w:val="both"/>
        <w:rPr>
          <w:rFonts w:cs="Arial"/>
          <w:szCs w:val="22"/>
        </w:rPr>
      </w:pPr>
    </w:p>
    <w:p w14:paraId="29D1B13F" w14:textId="7A3CF658" w:rsidR="00435B3A" w:rsidRDefault="00435B3A" w:rsidP="00C23D5A">
      <w:pPr>
        <w:jc w:val="both"/>
        <w:rPr>
          <w:rFonts w:cs="Arial"/>
          <w:szCs w:val="22"/>
        </w:rPr>
      </w:pPr>
    </w:p>
    <w:p w14:paraId="0FC37706" w14:textId="58B9C7C4" w:rsidR="00432087" w:rsidRDefault="00432087" w:rsidP="00C23D5A">
      <w:pPr>
        <w:jc w:val="both"/>
        <w:rPr>
          <w:rFonts w:cs="Arial"/>
          <w:szCs w:val="22"/>
        </w:rPr>
      </w:pPr>
    </w:p>
    <w:p w14:paraId="6A3198F2" w14:textId="0BC56797" w:rsidR="00432087" w:rsidRDefault="00432087" w:rsidP="00C23D5A">
      <w:pPr>
        <w:jc w:val="both"/>
        <w:rPr>
          <w:rFonts w:cs="Arial"/>
          <w:szCs w:val="22"/>
        </w:rPr>
      </w:pPr>
    </w:p>
    <w:p w14:paraId="2F23C002" w14:textId="0989D064" w:rsidR="00432087" w:rsidRDefault="00432087" w:rsidP="00C23D5A">
      <w:pPr>
        <w:jc w:val="both"/>
        <w:rPr>
          <w:rFonts w:cs="Arial"/>
          <w:szCs w:val="22"/>
        </w:rPr>
      </w:pPr>
      <w:bookmarkStart w:id="2" w:name="_GoBack"/>
      <w:bookmarkEnd w:id="2"/>
    </w:p>
    <w:p w14:paraId="070C40A2" w14:textId="7C183215" w:rsidR="00432087" w:rsidRDefault="00432087" w:rsidP="00C23D5A">
      <w:pPr>
        <w:jc w:val="both"/>
        <w:rPr>
          <w:rFonts w:cs="Arial"/>
          <w:szCs w:val="22"/>
        </w:rPr>
      </w:pPr>
    </w:p>
    <w:p w14:paraId="4746486A" w14:textId="6E54DCDA" w:rsidR="00432087" w:rsidRDefault="00432087" w:rsidP="00C23D5A">
      <w:pPr>
        <w:jc w:val="both"/>
        <w:rPr>
          <w:rFonts w:cs="Arial"/>
          <w:szCs w:val="22"/>
        </w:rPr>
      </w:pPr>
    </w:p>
    <w:p w14:paraId="48A988F0" w14:textId="77777777" w:rsidR="00432087" w:rsidRDefault="00432087" w:rsidP="00C23D5A">
      <w:pPr>
        <w:jc w:val="both"/>
        <w:rPr>
          <w:rFonts w:cs="Arial"/>
          <w:szCs w:val="22"/>
        </w:rPr>
      </w:pPr>
    </w:p>
    <w:p w14:paraId="21D74AFF" w14:textId="77777777" w:rsidR="000005E5" w:rsidRDefault="00CC2883" w:rsidP="00C23D5A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65813B6D" w14:textId="77777777" w:rsidR="00435B3A" w:rsidRDefault="00435B3A" w:rsidP="00C23D5A">
      <w:pPr>
        <w:pStyle w:val="NoSpacing"/>
        <w:rPr>
          <w:i/>
          <w:color w:val="2F5496" w:themeColor="accent1" w:themeShade="BF"/>
        </w:rPr>
      </w:pPr>
    </w:p>
    <w:p w14:paraId="5B64D63A" w14:textId="77777777" w:rsidR="00532552" w:rsidRPr="008965AF" w:rsidRDefault="00BD2E9A" w:rsidP="00C23D5A">
      <w:pPr>
        <w:pStyle w:val="NoSpacing"/>
        <w:rPr>
          <w:i/>
          <w:color w:val="2F5496" w:themeColor="accent1" w:themeShade="BF"/>
        </w:rPr>
      </w:pPr>
      <w:r w:rsidRPr="008965AF">
        <w:rPr>
          <w:i/>
          <w:color w:val="2F5496" w:themeColor="accent1" w:themeShade="BF"/>
        </w:rPr>
        <w:t>If for any reason you don’t want your tamariki to be involved in this programme</w:t>
      </w:r>
      <w:r w:rsidR="008965AF" w:rsidRPr="008965AF">
        <w:rPr>
          <w:i/>
          <w:color w:val="2F5496" w:themeColor="accent1" w:themeShade="BF"/>
        </w:rPr>
        <w:t>,</w:t>
      </w:r>
      <w:r w:rsidRPr="008965AF">
        <w:rPr>
          <w:i/>
          <w:color w:val="2F5496" w:themeColor="accent1" w:themeShade="BF"/>
        </w:rPr>
        <w:t xml:space="preserve"> please complete and return this section.</w:t>
      </w:r>
    </w:p>
    <w:p w14:paraId="467B54BF" w14:textId="60F60E74" w:rsidR="006D3F68" w:rsidRPr="008965AF" w:rsidRDefault="006D3F68" w:rsidP="00435B3A">
      <w:pPr>
        <w:rPr>
          <w:rFonts w:cs="Arial"/>
          <w:i/>
          <w:color w:val="2F5496" w:themeColor="accent1" w:themeShade="BF"/>
        </w:rPr>
      </w:pPr>
      <w:r w:rsidRPr="008965AF">
        <w:rPr>
          <w:rFonts w:cs="Arial"/>
          <w:b/>
          <w:i/>
          <w:color w:val="2F5496" w:themeColor="accent1" w:themeShade="BF"/>
        </w:rPr>
        <w:t xml:space="preserve">I do not </w:t>
      </w:r>
      <w:r w:rsidR="00FE02E8" w:rsidRPr="008965AF">
        <w:rPr>
          <w:rFonts w:cs="Arial"/>
          <w:b/>
          <w:i/>
          <w:color w:val="2F5496" w:themeColor="accent1" w:themeShade="BF"/>
        </w:rPr>
        <w:t>want</w:t>
      </w:r>
      <w:r w:rsidRPr="008965AF">
        <w:rPr>
          <w:rFonts w:cs="Arial"/>
          <w:i/>
          <w:color w:val="2F5496" w:themeColor="accent1" w:themeShade="BF"/>
        </w:rPr>
        <w:t>……</w:t>
      </w:r>
      <w:r w:rsidR="008965AF">
        <w:rPr>
          <w:rFonts w:cs="Arial"/>
          <w:i/>
          <w:color w:val="2F5496" w:themeColor="accent1" w:themeShade="BF"/>
        </w:rPr>
        <w:t>……………………………………………………………………</w:t>
      </w:r>
      <w:r w:rsidR="00435B3A">
        <w:rPr>
          <w:rFonts w:cs="Arial"/>
          <w:i/>
          <w:color w:val="2F5496" w:themeColor="accent1" w:themeShade="BF"/>
        </w:rPr>
        <w:t>……</w:t>
      </w:r>
      <w:r w:rsidR="008965AF">
        <w:rPr>
          <w:rFonts w:cs="Arial"/>
          <w:i/>
          <w:color w:val="2F5496" w:themeColor="accent1" w:themeShade="BF"/>
        </w:rPr>
        <w:t xml:space="preserve"> to</w:t>
      </w:r>
      <w:r w:rsidR="008968BC">
        <w:rPr>
          <w:rFonts w:cs="Arial"/>
          <w:i/>
          <w:color w:val="2F5496" w:themeColor="accent1" w:themeShade="BF"/>
        </w:rPr>
        <w:t xml:space="preserve"> </w:t>
      </w:r>
      <w:r w:rsidR="008965AF">
        <w:rPr>
          <w:rFonts w:cs="Arial"/>
          <w:i/>
          <w:color w:val="2F5496" w:themeColor="accent1" w:themeShade="BF"/>
        </w:rPr>
        <w:t xml:space="preserve">participate in the </w:t>
      </w:r>
      <w:proofErr w:type="spellStart"/>
      <w:r w:rsidR="00435B3A">
        <w:rPr>
          <w:rFonts w:cs="Arial"/>
          <w:i/>
          <w:color w:val="2F5496" w:themeColor="accent1" w:themeShade="BF"/>
        </w:rPr>
        <w:t>Te</w:t>
      </w:r>
      <w:proofErr w:type="spellEnd"/>
      <w:r w:rsidR="00435B3A">
        <w:rPr>
          <w:rFonts w:cs="Arial"/>
          <w:i/>
          <w:color w:val="2F5496" w:themeColor="accent1" w:themeShade="BF"/>
        </w:rPr>
        <w:t xml:space="preserve"> </w:t>
      </w:r>
      <w:proofErr w:type="spellStart"/>
      <w:r w:rsidR="00435B3A">
        <w:rPr>
          <w:rFonts w:cs="Arial"/>
          <w:i/>
          <w:color w:val="2F5496" w:themeColor="accent1" w:themeShade="BF"/>
        </w:rPr>
        <w:t>Hā</w:t>
      </w:r>
      <w:proofErr w:type="spellEnd"/>
      <w:r w:rsidR="00435B3A">
        <w:rPr>
          <w:rFonts w:cs="Arial"/>
          <w:i/>
          <w:color w:val="2F5496" w:themeColor="accent1" w:themeShade="BF"/>
        </w:rPr>
        <w:t xml:space="preserve"> o Aoraki</w:t>
      </w:r>
      <w:r w:rsidRPr="008965AF">
        <w:rPr>
          <w:rFonts w:cs="Arial"/>
          <w:i/>
          <w:color w:val="2F5496" w:themeColor="accent1" w:themeShade="BF"/>
        </w:rPr>
        <w:t xml:space="preserve"> Tooth</w:t>
      </w:r>
      <w:r w:rsidR="00FF4452">
        <w:rPr>
          <w:rFonts w:cs="Arial"/>
          <w:i/>
          <w:color w:val="2F5496" w:themeColor="accent1" w:themeShade="BF"/>
        </w:rPr>
        <w:t>b</w:t>
      </w:r>
      <w:r w:rsidR="00BD2E9A" w:rsidRPr="008965AF">
        <w:rPr>
          <w:rFonts w:cs="Arial"/>
          <w:i/>
          <w:color w:val="2F5496" w:themeColor="accent1" w:themeShade="BF"/>
        </w:rPr>
        <w:t xml:space="preserve">rushing </w:t>
      </w:r>
      <w:proofErr w:type="spellStart"/>
      <w:r w:rsidR="00BD2E9A" w:rsidRPr="008965AF">
        <w:rPr>
          <w:rFonts w:cs="Arial"/>
          <w:i/>
          <w:color w:val="2F5496" w:themeColor="accent1" w:themeShade="BF"/>
        </w:rPr>
        <w:t>Programme</w:t>
      </w:r>
      <w:proofErr w:type="spellEnd"/>
      <w:r w:rsidR="00BD2E9A" w:rsidRPr="008965AF">
        <w:rPr>
          <w:rFonts w:cs="Arial"/>
          <w:i/>
          <w:color w:val="2F5496" w:themeColor="accent1" w:themeShade="BF"/>
        </w:rPr>
        <w:t xml:space="preserve"> unless</w:t>
      </w:r>
      <w:r w:rsidR="0005103D" w:rsidRPr="008965AF">
        <w:rPr>
          <w:rFonts w:cs="Arial"/>
          <w:i/>
          <w:color w:val="2F5496" w:themeColor="accent1" w:themeShade="BF"/>
        </w:rPr>
        <w:t xml:space="preserve"> I advise otherwise.</w:t>
      </w:r>
    </w:p>
    <w:p w14:paraId="046F0FE3" w14:textId="1FCECE76" w:rsidR="00CC2883" w:rsidRDefault="00CC2883" w:rsidP="006204E9">
      <w:pPr>
        <w:jc w:val="both"/>
        <w:rPr>
          <w:rFonts w:cs="Arial"/>
          <w:i/>
          <w:color w:val="2F5496" w:themeColor="accent1" w:themeShade="BF"/>
        </w:rPr>
      </w:pPr>
    </w:p>
    <w:p w14:paraId="5BD35A49" w14:textId="77777777" w:rsidR="00506502" w:rsidRPr="008965AF" w:rsidRDefault="00506502" w:rsidP="006204E9">
      <w:pPr>
        <w:jc w:val="both"/>
        <w:rPr>
          <w:rFonts w:cs="Arial"/>
          <w:i/>
          <w:color w:val="2F5496" w:themeColor="accent1" w:themeShade="BF"/>
        </w:rPr>
      </w:pPr>
    </w:p>
    <w:p w14:paraId="33C12B8B" w14:textId="77777777" w:rsidR="00CC2883" w:rsidRPr="008965AF" w:rsidRDefault="008965AF" w:rsidP="00CC2883">
      <w:pPr>
        <w:pStyle w:val="NoSpacing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Parent / Guardian signature: </w:t>
      </w:r>
      <w:r w:rsidR="00CC2883" w:rsidRPr="008965AF">
        <w:rPr>
          <w:i/>
          <w:color w:val="2F5496" w:themeColor="accent1" w:themeShade="BF"/>
        </w:rPr>
        <w:t>............................................................      Date..................................</w:t>
      </w:r>
    </w:p>
    <w:sectPr w:rsidR="00CC2883" w:rsidRPr="008965AF" w:rsidSect="008741A8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D912" w14:textId="77777777" w:rsidR="001872A4" w:rsidRDefault="001872A4" w:rsidP="001872A4">
      <w:r>
        <w:separator/>
      </w:r>
    </w:p>
  </w:endnote>
  <w:endnote w:type="continuationSeparator" w:id="0">
    <w:p w14:paraId="6179A98E" w14:textId="77777777" w:rsidR="001872A4" w:rsidRDefault="001872A4" w:rsidP="001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5A92" w14:textId="66353707" w:rsidR="00260FB4" w:rsidRDefault="00432087" w:rsidP="00643DF2">
    <w:pPr>
      <w:pStyle w:val="Footer"/>
      <w:tabs>
        <w:tab w:val="clear" w:pos="4513"/>
        <w:tab w:val="left" w:pos="3855"/>
        <w:tab w:val="left" w:pos="4035"/>
      </w:tabs>
    </w:pPr>
    <w:r>
      <w:rPr>
        <w:rFonts w:ascii="Open Sans Extrabold" w:hAnsi="Open Sans Extrabold" w:cs="Open Sans Extrabold"/>
        <w:noProof/>
        <w:color w:val="4ED7FF"/>
        <w:sz w:val="26"/>
        <w:szCs w:val="26"/>
        <w:lang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04C996" wp14:editId="7A8A4292">
              <wp:simplePos x="0" y="0"/>
              <wp:positionH relativeFrom="margin">
                <wp:posOffset>127220</wp:posOffset>
              </wp:positionH>
              <wp:positionV relativeFrom="paragraph">
                <wp:posOffset>-140556</wp:posOffset>
              </wp:positionV>
              <wp:extent cx="816389" cy="510540"/>
              <wp:effectExtent l="0" t="0" r="22225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389" cy="5105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7EA95" w14:textId="77777777" w:rsidR="00B30ADC" w:rsidRPr="004E3731" w:rsidRDefault="00B30ADC" w:rsidP="00B30AD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Insert</w:t>
                          </w:r>
                          <w:r w:rsidRPr="004E373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ECE</w:t>
                          </w:r>
                          <w:r w:rsidRPr="004E3731">
                            <w:rPr>
                              <w:b/>
                              <w:sz w:val="24"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4C996" id="Rectangle 3" o:spid="_x0000_s1026" style="position:absolute;margin-left:10pt;margin-top:-11.05pt;width:64.3pt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" fillcolor="#4472c4 [3204]" strokecolor="#1f3763 [1604]" strokeweight="1pt">
              <v:textbox>
                <w:txbxContent>
                  <w:p w14:paraId="74D7EA95" w14:textId="77777777" w:rsidR="00B30ADC" w:rsidRPr="004E3731" w:rsidRDefault="00B30ADC" w:rsidP="00B30ADC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Insert</w:t>
                    </w:r>
                    <w:r w:rsidRPr="004E3731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ECE</w:t>
                    </w:r>
                    <w:r w:rsidRPr="004E3731">
                      <w:rPr>
                        <w:b/>
                        <w:sz w:val="24"/>
                      </w:rPr>
                      <w:t xml:space="preserve">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328F" w:rsidRPr="00933AC2"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57048EF6" wp14:editId="6E56B539">
          <wp:simplePos x="0" y="0"/>
          <wp:positionH relativeFrom="column">
            <wp:posOffset>3600257</wp:posOffset>
          </wp:positionH>
          <wp:positionV relativeFrom="paragraph">
            <wp:posOffset>14301</wp:posOffset>
          </wp:positionV>
          <wp:extent cx="1176655" cy="271145"/>
          <wp:effectExtent l="0" t="0" r="4445" b="0"/>
          <wp:wrapNone/>
          <wp:docPr id="45" name="Picture 45" descr="Y:\CFS\SouthCanty\FinalDocs\OralHealth\ToothbrushingPilot\Documents\CDS_Logo2006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FS\SouthCanty\FinalDocs\OralHealth\ToothbrushingPilot\Documents\CDS_Logo2006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3F492BC5" wp14:editId="2DD80680">
          <wp:simplePos x="0" y="0"/>
          <wp:positionH relativeFrom="margin">
            <wp:posOffset>4912112</wp:posOffset>
          </wp:positionH>
          <wp:positionV relativeFrom="paragraph">
            <wp:posOffset>-140970</wp:posOffset>
          </wp:positionV>
          <wp:extent cx="723900" cy="574675"/>
          <wp:effectExtent l="0" t="0" r="0" b="0"/>
          <wp:wrapNone/>
          <wp:docPr id="48" name="Picture 5" descr="Y:\CFS\SouthCanty\FinalDocs\Admin\Documents\Logos\SC CPH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Y:\CFS\SouthCanty\FinalDocs\Admin\Documents\Logos\SC CP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 w:rsidRPr="00964BC3">
      <w:rPr>
        <w:rFonts w:ascii="Century Gothic" w:hAnsi="Century Gothic"/>
        <w:b/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35591E78" wp14:editId="48D268D4">
          <wp:simplePos x="0" y="0"/>
          <wp:positionH relativeFrom="column">
            <wp:posOffset>2269214</wp:posOffset>
          </wp:positionH>
          <wp:positionV relativeFrom="paragraph">
            <wp:posOffset>-157866</wp:posOffset>
          </wp:positionV>
          <wp:extent cx="1567593" cy="63817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9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7F729384" wp14:editId="3FCE2CDE">
          <wp:simplePos x="0" y="0"/>
          <wp:positionH relativeFrom="column">
            <wp:posOffset>1102139</wp:posOffset>
          </wp:positionH>
          <wp:positionV relativeFrom="paragraph">
            <wp:posOffset>-54168</wp:posOffset>
          </wp:positionV>
          <wp:extent cx="1305560" cy="390525"/>
          <wp:effectExtent l="0" t="0" r="8890" b="9525"/>
          <wp:wrapNone/>
          <wp:docPr id="46" name="Picture 46" descr="J:\SMT\Public Records Files GDA\9.0 Administration\9.12 Trivial Work Related Material\LOGO SCDHB\SCDHB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J:\SMT\Public Records Files GDA\9.0 Administration\9.12 Trivial Work Related Material\LOGO SCDHB\SCDHB Logo mast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DF2">
      <w:tab/>
    </w:r>
    <w:r w:rsidR="00643DF2">
      <w:rPr>
        <w:noProof/>
        <w:lang w:val="en-NZ" w:eastAsia="en-NZ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3A51" w14:textId="77777777" w:rsidR="001872A4" w:rsidRDefault="001872A4" w:rsidP="001872A4">
      <w:r>
        <w:separator/>
      </w:r>
    </w:p>
  </w:footnote>
  <w:footnote w:type="continuationSeparator" w:id="0">
    <w:p w14:paraId="77BB278D" w14:textId="77777777" w:rsidR="001872A4" w:rsidRDefault="001872A4" w:rsidP="0018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70B"/>
    <w:multiLevelType w:val="hybridMultilevel"/>
    <w:tmpl w:val="814A7A8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69F"/>
    <w:multiLevelType w:val="hybridMultilevel"/>
    <w:tmpl w:val="C9A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F3B"/>
    <w:multiLevelType w:val="hybridMultilevel"/>
    <w:tmpl w:val="623C0BB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9004E"/>
    <w:multiLevelType w:val="hybridMultilevel"/>
    <w:tmpl w:val="D4CC3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3B"/>
    <w:rsid w:val="000005E5"/>
    <w:rsid w:val="00003BD0"/>
    <w:rsid w:val="000040FD"/>
    <w:rsid w:val="0005103D"/>
    <w:rsid w:val="00053800"/>
    <w:rsid w:val="000B0EFE"/>
    <w:rsid w:val="000D4F61"/>
    <w:rsid w:val="001457C0"/>
    <w:rsid w:val="00161718"/>
    <w:rsid w:val="00162333"/>
    <w:rsid w:val="001872A4"/>
    <w:rsid w:val="001B094F"/>
    <w:rsid w:val="001E662F"/>
    <w:rsid w:val="0020277E"/>
    <w:rsid w:val="00234E0F"/>
    <w:rsid w:val="00250B9C"/>
    <w:rsid w:val="00260FB4"/>
    <w:rsid w:val="00274898"/>
    <w:rsid w:val="00294FE9"/>
    <w:rsid w:val="00297880"/>
    <w:rsid w:val="00324F82"/>
    <w:rsid w:val="00326973"/>
    <w:rsid w:val="00383550"/>
    <w:rsid w:val="00432087"/>
    <w:rsid w:val="00435B3A"/>
    <w:rsid w:val="0047759F"/>
    <w:rsid w:val="00497B9A"/>
    <w:rsid w:val="004A6A56"/>
    <w:rsid w:val="004E30F3"/>
    <w:rsid w:val="00506502"/>
    <w:rsid w:val="00532552"/>
    <w:rsid w:val="005675FA"/>
    <w:rsid w:val="005C1F85"/>
    <w:rsid w:val="006065B0"/>
    <w:rsid w:val="006130BD"/>
    <w:rsid w:val="006204E9"/>
    <w:rsid w:val="00643DF2"/>
    <w:rsid w:val="00650FF1"/>
    <w:rsid w:val="006753DD"/>
    <w:rsid w:val="006B2F2D"/>
    <w:rsid w:val="006D3F68"/>
    <w:rsid w:val="006D686C"/>
    <w:rsid w:val="00751AFE"/>
    <w:rsid w:val="00793CA0"/>
    <w:rsid w:val="0079764A"/>
    <w:rsid w:val="007D0670"/>
    <w:rsid w:val="007E54BD"/>
    <w:rsid w:val="00817C83"/>
    <w:rsid w:val="00843A19"/>
    <w:rsid w:val="00854205"/>
    <w:rsid w:val="00866FCE"/>
    <w:rsid w:val="008741A8"/>
    <w:rsid w:val="008947BB"/>
    <w:rsid w:val="008965AF"/>
    <w:rsid w:val="008968BC"/>
    <w:rsid w:val="008A4EFF"/>
    <w:rsid w:val="008C37A8"/>
    <w:rsid w:val="008C4FF1"/>
    <w:rsid w:val="008D6AEC"/>
    <w:rsid w:val="00906B04"/>
    <w:rsid w:val="009207A4"/>
    <w:rsid w:val="00933AC2"/>
    <w:rsid w:val="00A23D08"/>
    <w:rsid w:val="00A32A3E"/>
    <w:rsid w:val="00A330A1"/>
    <w:rsid w:val="00A35D8F"/>
    <w:rsid w:val="00A73A33"/>
    <w:rsid w:val="00A87B9D"/>
    <w:rsid w:val="00A91F24"/>
    <w:rsid w:val="00A95E5C"/>
    <w:rsid w:val="00A96B74"/>
    <w:rsid w:val="00AF581D"/>
    <w:rsid w:val="00B07745"/>
    <w:rsid w:val="00B24C1B"/>
    <w:rsid w:val="00B30ADC"/>
    <w:rsid w:val="00B94922"/>
    <w:rsid w:val="00BC122D"/>
    <w:rsid w:val="00BC2F28"/>
    <w:rsid w:val="00BC434A"/>
    <w:rsid w:val="00BC5246"/>
    <w:rsid w:val="00BD2207"/>
    <w:rsid w:val="00BD2D08"/>
    <w:rsid w:val="00BD2E9A"/>
    <w:rsid w:val="00BD7000"/>
    <w:rsid w:val="00C014DC"/>
    <w:rsid w:val="00C15D17"/>
    <w:rsid w:val="00C23D5A"/>
    <w:rsid w:val="00C31F27"/>
    <w:rsid w:val="00C34CA3"/>
    <w:rsid w:val="00CC2883"/>
    <w:rsid w:val="00D328AD"/>
    <w:rsid w:val="00D67CD6"/>
    <w:rsid w:val="00D7533B"/>
    <w:rsid w:val="00D80164"/>
    <w:rsid w:val="00DA0D05"/>
    <w:rsid w:val="00DF6713"/>
    <w:rsid w:val="00E23027"/>
    <w:rsid w:val="00E3328F"/>
    <w:rsid w:val="00E36CC9"/>
    <w:rsid w:val="00E5681D"/>
    <w:rsid w:val="00E7130D"/>
    <w:rsid w:val="00ED5670"/>
    <w:rsid w:val="00F3267D"/>
    <w:rsid w:val="00F367BC"/>
    <w:rsid w:val="00F425C2"/>
    <w:rsid w:val="00F73866"/>
    <w:rsid w:val="00FA02F0"/>
    <w:rsid w:val="00FD3909"/>
    <w:rsid w:val="00FE02E8"/>
    <w:rsid w:val="00FF445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28A1B6"/>
  <w15:chartTrackingRefBased/>
  <w15:docId w15:val="{93A47F6F-E898-4943-8BC6-6B55331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909"/>
    <w:pPr>
      <w:spacing w:after="0" w:line="240" w:lineRule="auto"/>
    </w:pPr>
    <w:rPr>
      <w:rFonts w:eastAsiaTheme="minorEastAsi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A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A4"/>
    <w:rPr>
      <w:rFonts w:eastAsiaTheme="minorEastAsia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D3909"/>
    <w:pPr>
      <w:spacing w:after="0" w:line="240" w:lineRule="auto"/>
    </w:pPr>
    <w:rPr>
      <w:rFonts w:eastAsiaTheme="minorEastAsi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9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8B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A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AD"/>
    <w:rPr>
      <w:rFonts w:eastAsiaTheme="minorEastAsia"/>
      <w:b/>
      <w:bCs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087"/>
    <w:rPr>
      <w:rFonts w:eastAsiaTheme="minor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dental@cdhb.health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E621CB9F.dotm</Template>
  <TotalTime>112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Tekinkaya</dc:creator>
  <cp:keywords/>
  <dc:description/>
  <cp:lastModifiedBy>Hacer Tekinkaya</cp:lastModifiedBy>
  <cp:revision>20</cp:revision>
  <cp:lastPrinted>2021-05-02T21:44:00Z</cp:lastPrinted>
  <dcterms:created xsi:type="dcterms:W3CDTF">2021-03-01T01:56:00Z</dcterms:created>
  <dcterms:modified xsi:type="dcterms:W3CDTF">2021-08-10T00:09:00Z</dcterms:modified>
</cp:coreProperties>
</file>